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03" w:rsidRDefault="00B00103">
      <w:pPr>
        <w:pStyle w:val="1"/>
        <w:spacing w:before="200"/>
        <w:rPr>
          <w:lang w:val="en-GB" w:eastAsia="ja-JP"/>
        </w:rPr>
      </w:pPr>
      <w:r>
        <w:rPr>
          <w:lang w:val="en-GB"/>
        </w:rPr>
        <w:t>Title</w:t>
      </w:r>
      <w:r w:rsidR="00BC4B4F">
        <w:rPr>
          <w:rFonts w:hint="eastAsia"/>
          <w:lang w:val="en-GB" w:eastAsia="ja-JP"/>
        </w:rPr>
        <w:t xml:space="preserve"> 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********************************************************</w:t>
      </w:r>
    </w:p>
    <w:p w:rsidR="00B00103" w:rsidRDefault="00B00103">
      <w:pPr>
        <w:pStyle w:val="Autors"/>
        <w:spacing w:before="200"/>
        <w:rPr>
          <w:lang w:val="en-GB" w:eastAsia="ja-JP"/>
        </w:rPr>
      </w:pPr>
      <w:r>
        <w:rPr>
          <w:lang w:val="en-GB"/>
        </w:rPr>
        <w:t>Name(s)</w:t>
      </w:r>
      <w:r w:rsidR="00074F8A">
        <w:rPr>
          <w:rFonts w:hint="eastAsia"/>
          <w:lang w:val="en-GB" w:eastAsia="ja-JP"/>
        </w:rPr>
        <w:t xml:space="preserve"> </w:t>
      </w:r>
      <w:r w:rsidR="00074F8A" w:rsidRPr="00074F8A">
        <w:rPr>
          <w:rFonts w:hint="eastAsia"/>
          <w:color w:val="D9D9D9" w:themeColor="background1" w:themeShade="D9"/>
          <w:lang w:val="en-GB" w:eastAsia="ja-JP"/>
        </w:rPr>
        <w:t>******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</w:t>
      </w:r>
      <w:r w:rsidR="00074F8A" w:rsidRPr="00074F8A">
        <w:rPr>
          <w:rFonts w:hint="eastAsia"/>
          <w:color w:val="D9D9D9" w:themeColor="background1" w:themeShade="D9"/>
          <w:lang w:val="en-GB" w:eastAsia="ja-JP"/>
        </w:rPr>
        <w:t>**</w:t>
      </w:r>
      <w:r w:rsidR="00BC4B4F" w:rsidRPr="00BC4B4F">
        <w:rPr>
          <w:rFonts w:hint="eastAsia"/>
          <w:color w:val="D9D9D9" w:themeColor="background1" w:themeShade="D9"/>
          <w:vertAlign w:val="superscript"/>
          <w:lang w:val="en-GB" w:eastAsia="ja-JP"/>
        </w:rPr>
        <w:t>1</w:t>
      </w:r>
      <w:r w:rsidR="00BC4B4F">
        <w:rPr>
          <w:rFonts w:hint="eastAsia"/>
          <w:color w:val="D9D9D9" w:themeColor="background1" w:themeShade="D9"/>
          <w:lang w:val="en-GB" w:eastAsia="ja-JP"/>
        </w:rPr>
        <w:t xml:space="preserve">, 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**********</w:t>
      </w:r>
      <w:r w:rsidR="00BC4B4F" w:rsidRPr="00BC4B4F">
        <w:rPr>
          <w:rFonts w:hint="eastAsia"/>
          <w:color w:val="D9D9D9" w:themeColor="background1" w:themeShade="D9"/>
          <w:vertAlign w:val="superscript"/>
          <w:lang w:val="en-GB" w:eastAsia="ja-JP"/>
        </w:rPr>
        <w:t>2</w:t>
      </w:r>
      <w:r w:rsidR="00BC4B4F">
        <w:rPr>
          <w:rFonts w:hint="eastAsia"/>
          <w:color w:val="D9D9D9" w:themeColor="background1" w:themeShade="D9"/>
          <w:lang w:val="en-GB" w:eastAsia="ja-JP"/>
        </w:rPr>
        <w:t xml:space="preserve">, 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**********</w:t>
      </w:r>
      <w:r w:rsidR="00BC4B4F" w:rsidRPr="00BC4B4F">
        <w:rPr>
          <w:rFonts w:hint="eastAsia"/>
          <w:color w:val="D9D9D9" w:themeColor="background1" w:themeShade="D9"/>
          <w:vertAlign w:val="superscript"/>
          <w:lang w:val="en-GB" w:eastAsia="ja-JP"/>
        </w:rPr>
        <w:t>3</w:t>
      </w:r>
    </w:p>
    <w:p w:rsidR="00B00103" w:rsidRPr="00DD220C" w:rsidRDefault="00B00103">
      <w:pPr>
        <w:pStyle w:val="Affiliation"/>
        <w:rPr>
          <w:lang w:val="en-GB" w:eastAsia="ja-JP"/>
        </w:rPr>
      </w:pPr>
      <w:r>
        <w:rPr>
          <w:lang w:val="en-GB"/>
        </w:rPr>
        <w:t>Affiliation</w:t>
      </w:r>
      <w:r w:rsidR="00074F8A" w:rsidRPr="00074F8A">
        <w:rPr>
          <w:rFonts w:hint="eastAsia"/>
          <w:color w:val="D9D9D9" w:themeColor="background1" w:themeShade="D9"/>
          <w:lang w:val="en-GB" w:eastAsia="ja-JP"/>
        </w:rPr>
        <w:t xml:space="preserve"> </w:t>
      </w:r>
      <w:r w:rsidR="00BC4B4F">
        <w:rPr>
          <w:rFonts w:hint="eastAsia"/>
          <w:color w:val="D9D9D9" w:themeColor="background1" w:themeShade="D9"/>
          <w:lang w:val="en-GB" w:eastAsia="ja-JP"/>
        </w:rPr>
        <w:t xml:space="preserve">1 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********************************</w:t>
      </w:r>
      <w:r w:rsidR="00BC4B4F">
        <w:rPr>
          <w:rFonts w:hint="eastAsia"/>
          <w:color w:val="D9D9D9" w:themeColor="background1" w:themeShade="D9"/>
          <w:lang w:val="en-GB" w:eastAsia="ja-JP"/>
        </w:rPr>
        <w:t>, 2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********************************</w:t>
      </w:r>
      <w:r w:rsidR="00BC4B4F">
        <w:rPr>
          <w:rFonts w:hint="eastAsia"/>
          <w:color w:val="D9D9D9" w:themeColor="background1" w:themeShade="D9"/>
          <w:lang w:val="en-GB" w:eastAsia="ja-JP"/>
        </w:rPr>
        <w:t>, 3</w:t>
      </w:r>
      <w:r w:rsidR="00BC4B4F" w:rsidRPr="00074F8A">
        <w:rPr>
          <w:rFonts w:hint="eastAsia"/>
          <w:color w:val="D9D9D9" w:themeColor="background1" w:themeShade="D9"/>
          <w:lang w:val="en-GB" w:eastAsia="ja-JP"/>
        </w:rPr>
        <w:t>********************************</w:t>
      </w:r>
    </w:p>
    <w:p w:rsidR="00B00103" w:rsidRDefault="00B00103">
      <w:pPr>
        <w:pStyle w:val="Abstract"/>
        <w:pBdr>
          <w:bottom w:val="single" w:sz="4" w:space="5" w:color="auto"/>
        </w:pBdr>
        <w:spacing w:before="200"/>
        <w:rPr>
          <w:lang w:val="en-GB" w:eastAsia="ja-JP"/>
        </w:rPr>
      </w:pPr>
      <w:r>
        <w:rPr>
          <w:lang w:val="en-GB"/>
        </w:rPr>
        <w:t xml:space="preserve">Abstract </w:t>
      </w:r>
      <w:r w:rsidR="003071E5">
        <w:rPr>
          <w:rFonts w:hint="eastAsia"/>
          <w:color w:val="D9D9D9" w:themeColor="background1" w:themeShade="D9"/>
          <w:lang w:val="en-GB" w:eastAsia="ja-JP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B00103" w:rsidRDefault="00B00103">
      <w:pPr>
        <w:pStyle w:val="Affiliation"/>
        <w:spacing w:before="0"/>
        <w:rPr>
          <w:lang w:val="en-GB"/>
        </w:rPr>
      </w:pPr>
    </w:p>
    <w:p w:rsidR="00B00103" w:rsidRDefault="00B00103">
      <w:pPr>
        <w:pStyle w:val="Affiliation"/>
        <w:spacing w:before="0"/>
        <w:rPr>
          <w:lang w:val="en-GB"/>
        </w:rPr>
        <w:sectPr w:rsidR="00B00103" w:rsidSect="008874F8">
          <w:headerReference w:type="default" r:id="rId7"/>
          <w:footerReference w:type="default" r:id="rId8"/>
          <w:pgSz w:w="11906" w:h="16838"/>
          <w:pgMar w:top="1701" w:right="1134" w:bottom="1701" w:left="1134" w:header="850" w:footer="567" w:gutter="0"/>
          <w:cols w:space="720"/>
          <w:docGrid w:linePitch="245"/>
        </w:sectPr>
      </w:pPr>
    </w:p>
    <w:p w:rsidR="003071E5" w:rsidRDefault="003071E5" w:rsidP="003071E5">
      <w:pPr>
        <w:pStyle w:val="3"/>
        <w:rPr>
          <w:lang w:val="en-GB" w:eastAsia="ja-JP"/>
        </w:rPr>
      </w:pPr>
      <w:r>
        <w:rPr>
          <w:rFonts w:hint="eastAsia"/>
          <w:lang w:val="en-GB" w:eastAsia="ja-JP"/>
        </w:rPr>
        <w:t>Introduction</w:t>
      </w:r>
    </w:p>
    <w:p w:rsidR="00B00103" w:rsidRPr="003071E5" w:rsidRDefault="003071E5">
      <w:pPr>
        <w:rPr>
          <w:color w:val="D9D9D9" w:themeColor="background1" w:themeShade="D9"/>
          <w:lang w:eastAsia="ja-JP"/>
        </w:rPr>
      </w:pPr>
      <w:r w:rsidRPr="003071E5">
        <w:rPr>
          <w:rFonts w:hint="eastAsia"/>
          <w:color w:val="D9D9D9" w:themeColor="background1" w:themeShade="D9"/>
          <w:lang w:val="en-GB" w:eastAsia="ja-JP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3071E5" w:rsidRDefault="003071E5" w:rsidP="003071E5">
      <w:pPr>
        <w:pStyle w:val="3"/>
        <w:rPr>
          <w:lang w:val="en-GB" w:eastAsia="ja-JP"/>
        </w:rPr>
      </w:pPr>
      <w:r>
        <w:rPr>
          <w:rFonts w:hint="eastAsia"/>
          <w:lang w:val="en-GB" w:eastAsia="ja-JP"/>
        </w:rPr>
        <w:t>Experimental / Computational</w:t>
      </w:r>
    </w:p>
    <w:p w:rsidR="003071E5" w:rsidRPr="003071E5" w:rsidRDefault="003071E5" w:rsidP="003071E5">
      <w:pPr>
        <w:rPr>
          <w:color w:val="D9D9D9" w:themeColor="background1" w:themeShade="D9"/>
          <w:lang w:eastAsia="ja-JP"/>
        </w:rPr>
      </w:pPr>
      <w:r w:rsidRPr="003071E5">
        <w:rPr>
          <w:rFonts w:hint="eastAsia"/>
          <w:color w:val="D9D9D9" w:themeColor="background1" w:themeShade="D9"/>
          <w:lang w:val="en-GB" w:eastAsia="ja-JP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</w:p>
    <w:p w:rsidR="00B00103" w:rsidRDefault="003071E5">
      <w:pPr>
        <w:pStyle w:val="3"/>
        <w:rPr>
          <w:lang w:val="en-GB" w:eastAsia="ja-JP"/>
        </w:rPr>
      </w:pPr>
      <w:r>
        <w:rPr>
          <w:rFonts w:hint="eastAsia"/>
          <w:lang w:val="en-GB" w:eastAsia="ja-JP"/>
        </w:rPr>
        <w:t>Results</w:t>
      </w:r>
      <w:r w:rsidR="00001717">
        <w:rPr>
          <w:rFonts w:hint="eastAsia"/>
          <w:lang w:val="en-GB" w:eastAsia="ja-JP"/>
        </w:rPr>
        <w:t xml:space="preserve"> and Discussion</w:t>
      </w:r>
    </w:p>
    <w:p w:rsidR="003071E5" w:rsidRDefault="003071E5" w:rsidP="003071E5">
      <w:pPr>
        <w:rPr>
          <w:color w:val="D9D9D9" w:themeColor="background1" w:themeShade="D9"/>
          <w:lang w:val="en-GB" w:eastAsia="ja-JP"/>
        </w:rPr>
      </w:pPr>
      <w:r w:rsidRPr="003071E5">
        <w:rPr>
          <w:rFonts w:hint="eastAsia"/>
          <w:color w:val="D9D9D9" w:themeColor="background1" w:themeShade="D9"/>
          <w:lang w:val="en-GB" w:eastAsia="ja-JP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 w:rsidRPr="003071E5">
        <w:rPr>
          <w:rFonts w:hint="eastAsia"/>
          <w:color w:val="D9D9D9" w:themeColor="background1" w:themeShade="D9"/>
          <w:lang w:val="en-GB" w:eastAsia="ja-JP"/>
        </w:rPr>
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</w:r>
      <w:r w:rsidR="00C434B2" w:rsidRPr="003071E5">
        <w:rPr>
          <w:rFonts w:hint="eastAsia"/>
          <w:color w:val="D9D9D9" w:themeColor="background1" w:themeShade="D9"/>
          <w:lang w:val="en-GB" w:eastAsia="ja-JP"/>
        </w:rPr>
        <w:t>*****************************</w:t>
      </w:r>
      <w:r w:rsidR="00C434B2">
        <w:rPr>
          <w:rFonts w:hint="eastAsia"/>
          <w:color w:val="D9D9D9" w:themeColor="background1" w:themeShade="D9"/>
          <w:lang w:val="en-GB" w:eastAsia="ja-JP"/>
        </w:rPr>
        <w:t>*******</w:t>
      </w:r>
    </w:p>
    <w:p w:rsidR="003071E5" w:rsidRDefault="003071E5" w:rsidP="003071E5">
      <w:pPr>
        <w:rPr>
          <w:color w:val="D9D9D9" w:themeColor="background1" w:themeShade="D9"/>
          <w:lang w:val="en-GB"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AF69B" wp14:editId="2B134677">
                <wp:simplePos x="0" y="0"/>
                <wp:positionH relativeFrom="column">
                  <wp:posOffset>429260</wp:posOffset>
                </wp:positionH>
                <wp:positionV relativeFrom="paragraph">
                  <wp:posOffset>66675</wp:posOffset>
                </wp:positionV>
                <wp:extent cx="2199640" cy="1422400"/>
                <wp:effectExtent l="57150" t="19050" r="67310" b="1016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142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21D4" id="正方形/長方形 2" o:spid="_x0000_s1026" style="position:absolute;left:0;text-align:left;margin-left:33.8pt;margin-top:5.25pt;width:173.2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" fillcolor="#f2f2f2 [3052]" strokecolor="#4579b8 [3044]">
                <v:shadow on="t" color="black" opacity="22937f" origin=",.5" offset="0,.63889mm"/>
              </v:rect>
            </w:pict>
          </mc:Fallback>
        </mc:AlternateContent>
      </w:r>
    </w:p>
    <w:p w:rsidR="003071E5" w:rsidRDefault="003071E5" w:rsidP="003071E5">
      <w:pPr>
        <w:rPr>
          <w:color w:val="D9D9D9" w:themeColor="background1" w:themeShade="D9"/>
          <w:lang w:val="en-GB" w:eastAsia="ja-JP"/>
        </w:rPr>
      </w:pPr>
    </w:p>
    <w:p w:rsidR="003071E5" w:rsidRDefault="003071E5" w:rsidP="003071E5">
      <w:pPr>
        <w:rPr>
          <w:color w:val="D9D9D9" w:themeColor="background1" w:themeShade="D9"/>
          <w:lang w:val="en-GB" w:eastAsia="ja-JP"/>
        </w:rPr>
      </w:pPr>
    </w:p>
    <w:p w:rsidR="003071E5" w:rsidRDefault="003071E5" w:rsidP="003071E5">
      <w:pPr>
        <w:rPr>
          <w:color w:val="D9D9D9" w:themeColor="background1" w:themeShade="D9"/>
          <w:lang w:val="en-GB" w:eastAsia="ja-JP"/>
        </w:rPr>
      </w:pPr>
    </w:p>
    <w:p w:rsidR="003071E5" w:rsidRDefault="003071E5" w:rsidP="003071E5">
      <w:pPr>
        <w:rPr>
          <w:color w:val="D9D9D9" w:themeColor="background1" w:themeShade="D9"/>
          <w:lang w:val="en-GB" w:eastAsia="ja-JP"/>
        </w:rPr>
      </w:pPr>
    </w:p>
    <w:p w:rsidR="003071E5" w:rsidRPr="003071E5" w:rsidRDefault="003071E5" w:rsidP="003071E5">
      <w:pPr>
        <w:rPr>
          <w:color w:val="D9D9D9" w:themeColor="background1" w:themeShade="D9"/>
          <w:lang w:eastAsia="ja-JP"/>
        </w:rPr>
      </w:pPr>
    </w:p>
    <w:p w:rsidR="003071E5" w:rsidRDefault="003071E5">
      <w:pPr>
        <w:pStyle w:val="3"/>
        <w:rPr>
          <w:lang w:val="en-GB" w:eastAsia="ja-JP"/>
        </w:rPr>
      </w:pPr>
    </w:p>
    <w:p w:rsidR="003071E5" w:rsidRDefault="003071E5">
      <w:pPr>
        <w:pStyle w:val="3"/>
        <w:rPr>
          <w:lang w:val="en-GB" w:eastAsia="ja-JP"/>
        </w:rPr>
      </w:pPr>
    </w:p>
    <w:p w:rsidR="003071E5" w:rsidRPr="003071E5" w:rsidRDefault="003071E5" w:rsidP="003071E5">
      <w:pPr>
        <w:pStyle w:val="3"/>
        <w:jc w:val="center"/>
        <w:rPr>
          <w:b w:val="0"/>
          <w:lang w:val="en-GB" w:eastAsia="ja-JP"/>
        </w:rPr>
      </w:pPr>
      <w:r>
        <w:rPr>
          <w:rFonts w:hint="eastAsia"/>
          <w:b w:val="0"/>
          <w:lang w:val="en-GB" w:eastAsia="ja-JP"/>
        </w:rPr>
        <w:t xml:space="preserve">Fig. 1 </w:t>
      </w:r>
      <w:r w:rsidRPr="003071E5">
        <w:rPr>
          <w:rFonts w:hint="eastAsia"/>
          <w:color w:val="D9D9D9" w:themeColor="background1" w:themeShade="D9"/>
          <w:lang w:val="en-GB" w:eastAsia="ja-JP"/>
        </w:rPr>
        <w:t>***********</w:t>
      </w:r>
      <w:r w:rsidR="00BC4B4F" w:rsidRPr="003071E5">
        <w:rPr>
          <w:rFonts w:hint="eastAsia"/>
          <w:color w:val="D9D9D9" w:themeColor="background1" w:themeShade="D9"/>
          <w:lang w:val="en-GB" w:eastAsia="ja-JP"/>
        </w:rPr>
        <w:t>****************</w:t>
      </w:r>
      <w:r w:rsidRPr="003071E5">
        <w:rPr>
          <w:rFonts w:hint="eastAsia"/>
          <w:color w:val="D9D9D9" w:themeColor="background1" w:themeShade="D9"/>
          <w:lang w:val="en-GB" w:eastAsia="ja-JP"/>
        </w:rPr>
        <w:t>***************</w:t>
      </w:r>
    </w:p>
    <w:p w:rsidR="003071E5" w:rsidRDefault="003071E5">
      <w:pPr>
        <w:pStyle w:val="3"/>
        <w:rPr>
          <w:lang w:val="en-GB" w:eastAsia="ja-JP"/>
        </w:rPr>
      </w:pPr>
    </w:p>
    <w:p w:rsidR="003071E5" w:rsidRDefault="003071E5">
      <w:pPr>
        <w:pStyle w:val="3"/>
        <w:rPr>
          <w:lang w:val="en-GB" w:eastAsia="ja-JP"/>
        </w:rPr>
      </w:pPr>
    </w:p>
    <w:p w:rsidR="00B00103" w:rsidRDefault="00B00103">
      <w:pPr>
        <w:pStyle w:val="3"/>
        <w:rPr>
          <w:lang w:val="en-GB"/>
        </w:rPr>
      </w:pPr>
      <w:r>
        <w:rPr>
          <w:lang w:val="en-GB"/>
        </w:rPr>
        <w:t>References</w:t>
      </w:r>
    </w:p>
    <w:p w:rsidR="003071E5" w:rsidRDefault="003071E5" w:rsidP="003071E5">
      <w:pPr>
        <w:pStyle w:val="a7"/>
        <w:ind w:left="0" w:firstLine="0"/>
        <w:jc w:val="left"/>
        <w:rPr>
          <w:lang w:val="en-GB" w:eastAsia="ja-JP"/>
        </w:rPr>
      </w:pPr>
      <w:r>
        <w:rPr>
          <w:rFonts w:hint="eastAsia"/>
          <w:lang w:val="en-GB" w:eastAsia="ja-JP"/>
        </w:rPr>
        <w:t>[1]</w:t>
      </w:r>
      <w:r w:rsidR="00001717">
        <w:rPr>
          <w:rFonts w:hint="eastAsia"/>
          <w:lang w:val="en-GB" w:eastAsia="ja-JP"/>
        </w:rPr>
        <w:t xml:space="preserve"> </w:t>
      </w:r>
      <w:r w:rsidR="00001717">
        <w:rPr>
          <w:rFonts w:hint="eastAsia"/>
          <w:lang w:val="it-IT" w:eastAsia="ja-JP"/>
        </w:rPr>
        <w:t xml:space="preserve">M. Matsuo, S. Orimo, </w:t>
      </w:r>
      <w:r w:rsidR="00001717" w:rsidRPr="00AD2F36">
        <w:rPr>
          <w:i/>
          <w:lang w:val="it-IT" w:eastAsia="ja-JP"/>
        </w:rPr>
        <w:t>Adv. Energy Mater.</w:t>
      </w:r>
      <w:r w:rsidR="00001717" w:rsidRPr="00324852">
        <w:rPr>
          <w:lang w:val="it-IT" w:eastAsia="ja-JP"/>
        </w:rPr>
        <w:t xml:space="preserve"> </w:t>
      </w:r>
      <w:r w:rsidR="00001717">
        <w:rPr>
          <w:lang w:val="it-IT" w:eastAsia="ja-JP"/>
        </w:rPr>
        <w:t>1, 161</w:t>
      </w:r>
      <w:r w:rsidR="00001717">
        <w:rPr>
          <w:rFonts w:hint="eastAsia"/>
          <w:lang w:val="it-IT" w:eastAsia="ja-JP"/>
        </w:rPr>
        <w:t xml:space="preserve"> (2011)</w:t>
      </w:r>
    </w:p>
    <w:p w:rsidR="003071E5" w:rsidRDefault="003071E5" w:rsidP="003071E5">
      <w:pPr>
        <w:pStyle w:val="a7"/>
        <w:ind w:left="0" w:firstLine="0"/>
        <w:jc w:val="left"/>
        <w:rPr>
          <w:lang w:val="en-GB" w:eastAsia="ja-JP"/>
        </w:rPr>
      </w:pPr>
      <w:r>
        <w:rPr>
          <w:rFonts w:hint="eastAsia"/>
          <w:lang w:val="en-GB" w:eastAsia="ja-JP"/>
        </w:rPr>
        <w:t>[2]</w:t>
      </w:r>
      <w:r w:rsidR="00BC4B4F">
        <w:rPr>
          <w:rFonts w:hint="eastAsia"/>
          <w:lang w:val="en-GB" w:eastAsia="ja-JP"/>
        </w:rPr>
        <w:t xml:space="preserve"> </w:t>
      </w:r>
      <w:r w:rsidR="00BC4B4F" w:rsidRPr="003071E5">
        <w:rPr>
          <w:rFonts w:hint="eastAsia"/>
          <w:color w:val="D9D9D9" w:themeColor="background1" w:themeShade="D9"/>
          <w:lang w:val="en-GB" w:eastAsia="ja-JP"/>
        </w:rPr>
        <w:t>****************</w:t>
      </w:r>
    </w:p>
    <w:p w:rsidR="003071E5" w:rsidRDefault="003071E5" w:rsidP="003071E5">
      <w:pPr>
        <w:pStyle w:val="a7"/>
        <w:ind w:left="0" w:firstLine="0"/>
        <w:jc w:val="left"/>
        <w:rPr>
          <w:lang w:val="en-GB" w:eastAsia="ja-JP"/>
        </w:rPr>
      </w:pPr>
      <w:r>
        <w:rPr>
          <w:rFonts w:hint="eastAsia"/>
          <w:lang w:val="en-GB" w:eastAsia="ja-JP"/>
        </w:rPr>
        <w:t>[3]</w:t>
      </w:r>
      <w:r w:rsidR="00BC4B4F">
        <w:rPr>
          <w:rFonts w:hint="eastAsia"/>
          <w:lang w:val="en-GB" w:eastAsia="ja-JP"/>
        </w:rPr>
        <w:t xml:space="preserve"> </w:t>
      </w:r>
      <w:r w:rsidR="00BC4B4F" w:rsidRPr="003071E5">
        <w:rPr>
          <w:rFonts w:hint="eastAsia"/>
          <w:color w:val="D9D9D9" w:themeColor="background1" w:themeShade="D9"/>
          <w:lang w:val="en-GB" w:eastAsia="ja-JP"/>
        </w:rPr>
        <w:t>****************</w:t>
      </w:r>
    </w:p>
    <w:p w:rsidR="003071E5" w:rsidRDefault="003071E5" w:rsidP="003071E5">
      <w:pPr>
        <w:rPr>
          <w:lang w:val="en-GB" w:eastAsia="ja-JP"/>
        </w:rPr>
      </w:pPr>
    </w:p>
    <w:p w:rsidR="00C434B2" w:rsidRDefault="00C434B2" w:rsidP="003071E5">
      <w:pPr>
        <w:rPr>
          <w:lang w:val="en-GB" w:eastAsia="ja-JP"/>
        </w:rPr>
      </w:pPr>
    </w:p>
    <w:p w:rsidR="003071E5" w:rsidRDefault="003071E5">
      <w:pPr>
        <w:ind w:left="426" w:hanging="284"/>
        <w:rPr>
          <w:lang w:val="en-GB" w:eastAsia="ja-JP"/>
        </w:rPr>
      </w:pPr>
    </w:p>
    <w:p w:rsidR="003071E5" w:rsidRDefault="003071E5" w:rsidP="003071E5">
      <w:pPr>
        <w:rPr>
          <w:lang w:val="en-GB" w:eastAsia="ja-JP"/>
        </w:rPr>
        <w:sectPr w:rsidR="003071E5">
          <w:type w:val="continuous"/>
          <w:pgSz w:w="11906" w:h="16838"/>
          <w:pgMar w:top="1701" w:right="1134" w:bottom="1701" w:left="1134" w:header="1134" w:footer="1134" w:gutter="0"/>
          <w:cols w:num="2" w:space="454"/>
        </w:sectPr>
      </w:pPr>
    </w:p>
    <w:p w:rsidR="00B00103" w:rsidRDefault="00B00103">
      <w:pPr>
        <w:pStyle w:val="CorrAuthor"/>
        <w:pBdr>
          <w:top w:val="single" w:sz="4" w:space="5" w:color="auto"/>
        </w:pBdr>
        <w:spacing w:before="0" w:after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B00103">
        <w:tc>
          <w:tcPr>
            <w:tcW w:w="1526" w:type="dxa"/>
          </w:tcPr>
          <w:p w:rsidR="00B00103" w:rsidRDefault="003071E5">
            <w:pPr>
              <w:pStyle w:val="1"/>
              <w:spacing w:before="100"/>
              <w:rPr>
                <w:lang w:val="en-GB"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427C8" wp14:editId="0B17022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75565</wp:posOffset>
                      </wp:positionV>
                      <wp:extent cx="741680" cy="955040"/>
                      <wp:effectExtent l="57150" t="19050" r="77470" b="927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680" cy="95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188C4" id="正方形/長方形 1" o:spid="_x0000_s1026" style="position:absolute;left:0;text-align:left;margin-left:5.3pt;margin-top:5.95pt;width:58.4pt;height:7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" fillcolor="#f2f2f2 [3052]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3071E5" w:rsidRDefault="003071E5" w:rsidP="003071E5">
            <w:pPr>
              <w:rPr>
                <w:lang w:val="en-GB" w:eastAsia="ja-JP"/>
              </w:rPr>
            </w:pPr>
          </w:p>
          <w:p w:rsidR="003071E5" w:rsidRDefault="003071E5" w:rsidP="003071E5">
            <w:pPr>
              <w:rPr>
                <w:lang w:val="en-GB" w:eastAsia="ja-JP"/>
              </w:rPr>
            </w:pPr>
          </w:p>
          <w:p w:rsidR="003071E5" w:rsidRDefault="003071E5" w:rsidP="003071E5">
            <w:pPr>
              <w:rPr>
                <w:lang w:val="en-GB" w:eastAsia="ja-JP"/>
              </w:rPr>
            </w:pPr>
          </w:p>
          <w:p w:rsidR="003071E5" w:rsidRPr="003071E5" w:rsidRDefault="003071E5" w:rsidP="003071E5">
            <w:pPr>
              <w:rPr>
                <w:lang w:val="en-GB" w:eastAsia="ja-JP"/>
              </w:rPr>
            </w:pPr>
          </w:p>
          <w:p w:rsidR="00B00103" w:rsidRDefault="00B00103" w:rsidP="003071E5">
            <w:pPr>
              <w:jc w:val="center"/>
            </w:pPr>
            <w:r>
              <w:t>Name</w:t>
            </w:r>
          </w:p>
        </w:tc>
        <w:tc>
          <w:tcPr>
            <w:tcW w:w="8221" w:type="dxa"/>
          </w:tcPr>
          <w:p w:rsidR="00E75EE0" w:rsidRPr="00E75EE0" w:rsidRDefault="00B00103" w:rsidP="00001717">
            <w:pPr>
              <w:spacing w:before="100"/>
              <w:rPr>
                <w:color w:val="D9D9D9" w:themeColor="background1" w:themeShade="D9"/>
                <w:lang w:eastAsia="ja-JP"/>
              </w:rPr>
            </w:pPr>
            <w:r>
              <w:t>Short CV</w:t>
            </w:r>
            <w:r w:rsidR="00001717" w:rsidRPr="00E75EE0">
              <w:rPr>
                <w:rFonts w:hint="eastAsia"/>
                <w:color w:val="D9D9D9" w:themeColor="background1" w:themeShade="D9"/>
                <w:lang w:eastAsia="ja-JP"/>
              </w:rPr>
              <w:t xml:space="preserve"> </w:t>
            </w:r>
            <w:r w:rsidR="00E75EE0" w:rsidRPr="00E75EE0">
              <w:rPr>
                <w:rFonts w:hint="eastAsia"/>
                <w:color w:val="D9D9D9" w:themeColor="background1" w:themeShade="D9"/>
                <w:lang w:eastAsia="ja-JP"/>
              </w:rPr>
              <w:t>*******************************************************************************************************</w:t>
            </w:r>
          </w:p>
          <w:p w:rsidR="00E75EE0" w:rsidRPr="00E75EE0" w:rsidRDefault="00E75EE0" w:rsidP="00001717">
            <w:pPr>
              <w:spacing w:before="100"/>
              <w:rPr>
                <w:lang w:eastAsia="ja-JP"/>
              </w:rPr>
            </w:pPr>
            <w:r w:rsidRPr="00E75EE0">
              <w:rPr>
                <w:rFonts w:hint="eastAsia"/>
                <w:color w:val="D9D9D9" w:themeColor="background1" w:themeShade="D9"/>
                <w:lang w:val="en-GB" w:eastAsia="ja-JP"/>
              </w:rPr>
              <w:t>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</w:t>
            </w:r>
            <w:r>
              <w:rPr>
                <w:rFonts w:hint="eastAsia"/>
                <w:color w:val="D9D9D9" w:themeColor="background1" w:themeShade="D9"/>
                <w:lang w:val="en-GB" w:eastAsia="ja-JP"/>
              </w:rPr>
              <w:t>********</w:t>
            </w:r>
          </w:p>
        </w:tc>
      </w:tr>
    </w:tbl>
    <w:p w:rsidR="00B00103" w:rsidRPr="00DD220C" w:rsidRDefault="00DE3DA0">
      <w:pPr>
        <w:pStyle w:val="CorrAuthor"/>
        <w:spacing w:before="60" w:after="0"/>
        <w:rPr>
          <w:lang w:val="en-GB"/>
        </w:rPr>
      </w:pPr>
      <w:r>
        <w:rPr>
          <w:lang w:val="en-GB"/>
        </w:rPr>
        <w:t xml:space="preserve">Corresponding author: Name, </w:t>
      </w:r>
      <w:r>
        <w:rPr>
          <w:rFonts w:hint="eastAsia"/>
          <w:lang w:val="en-GB" w:eastAsia="ja-JP"/>
        </w:rPr>
        <w:t>E</w:t>
      </w:r>
      <w:r w:rsidR="00B00103">
        <w:rPr>
          <w:lang w:val="en-GB"/>
        </w:rPr>
        <w:t>mail, Tel.</w:t>
      </w:r>
      <w:bookmarkStart w:id="0" w:name="_GoBack"/>
      <w:bookmarkEnd w:id="0"/>
    </w:p>
    <w:sectPr w:rsidR="00B00103" w:rsidRPr="00DD220C">
      <w:type w:val="continuous"/>
      <w:pgSz w:w="11906" w:h="16838"/>
      <w:pgMar w:top="1701" w:right="1134" w:bottom="1701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477" w:rsidRDefault="00B01477">
      <w:r>
        <w:separator/>
      </w:r>
    </w:p>
  </w:endnote>
  <w:endnote w:type="continuationSeparator" w:id="0">
    <w:p w:rsidR="00B01477" w:rsidRDefault="00B0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03" w:rsidRDefault="00B00103">
    <w:pPr>
      <w:pStyle w:val="a4"/>
      <w:tabs>
        <w:tab w:val="clear" w:pos="8306"/>
        <w:tab w:val="right" w:pos="9639"/>
      </w:tabs>
    </w:pPr>
    <w:r>
      <w:tab/>
    </w:r>
    <w:r>
      <w:tab/>
    </w:r>
    <w:r>
      <w:rPr>
        <w:rStyle w:val="a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477" w:rsidRDefault="00B01477">
      <w:r>
        <w:separator/>
      </w:r>
    </w:p>
  </w:footnote>
  <w:footnote w:type="continuationSeparator" w:id="0">
    <w:p w:rsidR="00B01477" w:rsidRDefault="00B0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F8" w:rsidRDefault="008874F8" w:rsidP="008874F8">
    <w:pPr>
      <w:pStyle w:val="a5"/>
      <w:tabs>
        <w:tab w:val="clear" w:pos="8306"/>
        <w:tab w:val="right" w:pos="9639"/>
      </w:tabs>
      <w:spacing w:after="0"/>
      <w:rPr>
        <w:snapToGrid w:val="0"/>
        <w:lang w:val="de-DE" w:eastAsia="en-US"/>
      </w:rPr>
    </w:pPr>
    <w:r>
      <w:rPr>
        <w:rFonts w:hint="eastAsia"/>
        <w:snapToGrid w:val="0"/>
        <w:lang w:val="de-DE" w:eastAsia="ja-JP"/>
      </w:rPr>
      <w:t>1</w:t>
    </w:r>
    <w:r>
      <w:rPr>
        <w:snapToGrid w:val="0"/>
        <w:lang w:val="de-DE" w:eastAsia="ja-JP"/>
      </w:rPr>
      <w:t>st</w:t>
    </w:r>
    <w:r w:rsidRPr="009E57E1">
      <w:rPr>
        <w:snapToGrid w:val="0"/>
        <w:lang w:val="de-DE" w:eastAsia="en-US"/>
      </w:rPr>
      <w:t xml:space="preserve"> </w:t>
    </w:r>
    <w:r>
      <w:rPr>
        <w:snapToGrid w:val="0"/>
        <w:lang w:val="de-DE" w:eastAsia="en-US"/>
      </w:rPr>
      <w:t xml:space="preserve">Int. </w:t>
    </w:r>
    <w:r w:rsidRPr="009E57E1">
      <w:rPr>
        <w:snapToGrid w:val="0"/>
        <w:lang w:val="de-DE" w:eastAsia="en-US"/>
      </w:rPr>
      <w:t xml:space="preserve">Symposium </w:t>
    </w:r>
    <w:r>
      <w:rPr>
        <w:rFonts w:hint="eastAsia"/>
        <w:snapToGrid w:val="0"/>
        <w:lang w:val="de-DE" w:eastAsia="ja-JP"/>
      </w:rPr>
      <w:t>"</w:t>
    </w:r>
    <w:r w:rsidRPr="009E57E1">
      <w:rPr>
        <w:snapToGrid w:val="0"/>
        <w:lang w:val="de-DE" w:eastAsia="en-US"/>
      </w:rPr>
      <w:t>H</w:t>
    </w:r>
    <w:r>
      <w:rPr>
        <w:snapToGrid w:val="0"/>
        <w:lang w:val="de-DE" w:eastAsia="en-US"/>
      </w:rPr>
      <w:t>ydrogenomics</w:t>
    </w:r>
    <w:r>
      <w:rPr>
        <w:rFonts w:hint="eastAsia"/>
        <w:snapToGrid w:val="0"/>
        <w:lang w:val="de-DE" w:eastAsia="ja-JP"/>
      </w:rPr>
      <w:t xml:space="preserve">" </w:t>
    </w:r>
    <w:r>
      <w:rPr>
        <w:snapToGrid w:val="0"/>
        <w:lang w:val="de-DE" w:eastAsia="ja-JP"/>
      </w:rPr>
      <w:t>combined with</w:t>
    </w:r>
    <w:r w:rsidRPr="009E57E1">
      <w:rPr>
        <w:snapToGrid w:val="0"/>
        <w:lang w:val="de-DE" w:eastAsia="en-US"/>
      </w:rPr>
      <w:tab/>
    </w:r>
    <w:r>
      <w:rPr>
        <w:rFonts w:hint="eastAsia"/>
        <w:snapToGrid w:val="0"/>
        <w:lang w:val="de-DE" w:eastAsia="ja-JP"/>
      </w:rPr>
      <w:t>S</w:t>
    </w:r>
    <w:r>
      <w:rPr>
        <w:snapToGrid w:val="0"/>
        <w:lang w:val="de-DE" w:eastAsia="ja-JP"/>
      </w:rPr>
      <w:t>apporo</w:t>
    </w:r>
    <w:r w:rsidRPr="009E57E1">
      <w:rPr>
        <w:snapToGrid w:val="0"/>
        <w:lang w:val="de-DE" w:eastAsia="en-US"/>
      </w:rPr>
      <w:t xml:space="preserve">, </w:t>
    </w:r>
    <w:r>
      <w:rPr>
        <w:snapToGrid w:val="0"/>
        <w:lang w:val="de-DE" w:eastAsia="en-US"/>
      </w:rPr>
      <w:t xml:space="preserve">Hokkaido, </w:t>
    </w:r>
    <w:r>
      <w:rPr>
        <w:rFonts w:hint="eastAsia"/>
        <w:snapToGrid w:val="0"/>
        <w:lang w:val="de-DE" w:eastAsia="ja-JP"/>
      </w:rPr>
      <w:t>J</w:t>
    </w:r>
    <w:r>
      <w:rPr>
        <w:snapToGrid w:val="0"/>
        <w:lang w:val="de-DE" w:eastAsia="ja-JP"/>
      </w:rPr>
      <w:t>apan,</w:t>
    </w:r>
    <w:r>
      <w:rPr>
        <w:rFonts w:hint="eastAsia"/>
        <w:snapToGrid w:val="0"/>
        <w:lang w:val="de-DE" w:eastAsia="ja-JP"/>
      </w:rPr>
      <w:t xml:space="preserve"> </w:t>
    </w:r>
    <w:r>
      <w:rPr>
        <w:snapToGrid w:val="0"/>
        <w:lang w:val="de-DE" w:eastAsia="en-US"/>
      </w:rPr>
      <w:t>2020</w:t>
    </w:r>
  </w:p>
  <w:p w:rsidR="00B00103" w:rsidRPr="008874F8" w:rsidRDefault="008874F8" w:rsidP="008874F8">
    <w:pPr>
      <w:pStyle w:val="a5"/>
      <w:tabs>
        <w:tab w:val="clear" w:pos="8306"/>
        <w:tab w:val="right" w:pos="9639"/>
      </w:tabs>
      <w:spacing w:after="0"/>
    </w:pPr>
    <w:r>
      <w:rPr>
        <w:snapToGrid w:val="0"/>
        <w:lang w:val="de-DE" w:eastAsia="ja-JP"/>
      </w:rPr>
      <w:t xml:space="preserve">14th Int. Symposium </w:t>
    </w:r>
    <w:r>
      <w:rPr>
        <w:rFonts w:hint="eastAsia"/>
        <w:snapToGrid w:val="0"/>
        <w:lang w:val="de-DE" w:eastAsia="ja-JP"/>
      </w:rPr>
      <w:t>"</w:t>
    </w:r>
    <w:r w:rsidRPr="009E57E1">
      <w:rPr>
        <w:snapToGrid w:val="0"/>
        <w:lang w:val="de-DE" w:eastAsia="en-US"/>
      </w:rPr>
      <w:t>Hydrogen &amp; Energy</w:t>
    </w:r>
    <w:r>
      <w:rPr>
        <w:rFonts w:hint="eastAsia"/>
        <w:snapToGrid w:val="0"/>
        <w:lang w:val="de-DE" w:eastAsia="ja-JP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20A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E5"/>
    <w:rsid w:val="00001717"/>
    <w:rsid w:val="00014861"/>
    <w:rsid w:val="000161BC"/>
    <w:rsid w:val="00020C3B"/>
    <w:rsid w:val="00074F8A"/>
    <w:rsid w:val="00092887"/>
    <w:rsid w:val="001E16C3"/>
    <w:rsid w:val="002A08C6"/>
    <w:rsid w:val="003071E5"/>
    <w:rsid w:val="00345B7C"/>
    <w:rsid w:val="00352AF5"/>
    <w:rsid w:val="003601A5"/>
    <w:rsid w:val="00481B61"/>
    <w:rsid w:val="0052137A"/>
    <w:rsid w:val="005C662B"/>
    <w:rsid w:val="0060117D"/>
    <w:rsid w:val="006A79A9"/>
    <w:rsid w:val="00772F4D"/>
    <w:rsid w:val="007C33CA"/>
    <w:rsid w:val="007F1119"/>
    <w:rsid w:val="008874F8"/>
    <w:rsid w:val="009E57E1"/>
    <w:rsid w:val="00B00103"/>
    <w:rsid w:val="00B01477"/>
    <w:rsid w:val="00B82029"/>
    <w:rsid w:val="00BC4B4F"/>
    <w:rsid w:val="00C434B2"/>
    <w:rsid w:val="00D50AE3"/>
    <w:rsid w:val="00DD220C"/>
    <w:rsid w:val="00DE3DA0"/>
    <w:rsid w:val="00E3250A"/>
    <w:rsid w:val="00E75EE0"/>
    <w:rsid w:val="00E9443C"/>
    <w:rsid w:val="00ED6F07"/>
    <w:rsid w:val="00F3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B9788"/>
  <w15:docId w15:val="{DD2DC5F8-472A-4DB4-90C8-AC0B2E75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00"/>
      <w:jc w:val="both"/>
    </w:pPr>
    <w:rPr>
      <w:rFonts w:ascii="Arial" w:hAnsi="Arial"/>
      <w:sz w:val="18"/>
      <w:lang w:eastAsia="de-CH"/>
    </w:rPr>
  </w:style>
  <w:style w:type="paragraph" w:styleId="1">
    <w:name w:val="heading 1"/>
    <w:basedOn w:val="a"/>
    <w:next w:val="a"/>
    <w:qFormat/>
    <w:pPr>
      <w:keepNext/>
      <w:spacing w:before="400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300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after="60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semiHidden/>
    <w:rPr>
      <w:rFonts w:ascii="Arial" w:hAnsi="Arial"/>
      <w:sz w:val="20"/>
    </w:rPr>
  </w:style>
  <w:style w:type="paragraph" w:customStyle="1" w:styleId="Autors">
    <w:name w:val="Autors"/>
    <w:basedOn w:val="a"/>
    <w:pPr>
      <w:spacing w:before="300"/>
    </w:pPr>
    <w:rPr>
      <w:sz w:val="24"/>
      <w:lang w:val="de-CH"/>
    </w:rPr>
  </w:style>
  <w:style w:type="paragraph" w:styleId="a7">
    <w:name w:val="Body Text Indent"/>
    <w:basedOn w:val="a"/>
    <w:semiHidden/>
    <w:pPr>
      <w:ind w:left="426" w:hanging="426"/>
    </w:pPr>
    <w:rPr>
      <w:lang w:val="de-CH"/>
    </w:rPr>
  </w:style>
  <w:style w:type="paragraph" w:customStyle="1" w:styleId="Affiliation">
    <w:name w:val="Affiliation"/>
    <w:basedOn w:val="a"/>
    <w:pPr>
      <w:spacing w:before="200"/>
    </w:pPr>
    <w:rPr>
      <w:lang w:val="de-CH"/>
    </w:rPr>
  </w:style>
  <w:style w:type="paragraph" w:customStyle="1" w:styleId="Abstract">
    <w:name w:val="Abstract"/>
    <w:basedOn w:val="a"/>
    <w:rPr>
      <w:lang w:val="de-CH"/>
    </w:rPr>
  </w:style>
  <w:style w:type="paragraph" w:customStyle="1" w:styleId="CorrAuthor">
    <w:name w:val="CorrAuthor"/>
    <w:basedOn w:val="a"/>
    <w:pPr>
      <w:spacing w:before="200"/>
    </w:pPr>
    <w:rPr>
      <w:lang w:val="de-CH"/>
    </w:rPr>
  </w:style>
  <w:style w:type="paragraph" w:styleId="20">
    <w:name w:val="Body Text Indent 2"/>
    <w:basedOn w:val="a"/>
    <w:semiHidden/>
    <w:pPr>
      <w:ind w:left="426" w:hanging="426"/>
      <w:jc w:val="left"/>
    </w:pPr>
    <w:rPr>
      <w:lang w:val="de-CH"/>
    </w:rPr>
  </w:style>
  <w:style w:type="paragraph" w:customStyle="1" w:styleId="FigerCap">
    <w:name w:val="Figer Cap"/>
    <w:basedOn w:val="a"/>
    <w:pPr>
      <w:spacing w:before="100" w:after="200"/>
    </w:pPr>
    <w:rPr>
      <w:lang w:val="de-CH"/>
    </w:rPr>
  </w:style>
  <w:style w:type="paragraph" w:customStyle="1" w:styleId="References">
    <w:name w:val="References"/>
    <w:basedOn w:val="20"/>
    <w:pPr>
      <w:ind w:left="284" w:hanging="284"/>
    </w:pPr>
  </w:style>
  <w:style w:type="paragraph" w:styleId="a8">
    <w:name w:val="Balloon Text"/>
    <w:basedOn w:val="a"/>
    <w:link w:val="a9"/>
    <w:uiPriority w:val="99"/>
    <w:semiHidden/>
    <w:unhideWhenUsed/>
    <w:rsid w:val="00352AF5"/>
    <w:pPr>
      <w:spacing w:after="0"/>
    </w:pPr>
    <w:rPr>
      <w:rFonts w:ascii="Lucida Grande" w:hAnsi="Lucida Grande" w:cs="Lucida Grande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AF5"/>
    <w:rPr>
      <w:rFonts w:ascii="Lucida Grande" w:hAnsi="Lucida Grande" w:cs="Lucida Grande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mo\Desktop\ABSTRACT-hesymposiu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ABSTRACT-hesymposium.dotm</Template>
  <TotalTime>0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DIRECT SYNTHESIS OF Li[BH4] FROM THE ELEMENTS</vt:lpstr>
      <vt:lpstr>DIRECT SYNTHESIS OF Li[BH4] FROM THE ELEMENTS</vt:lpstr>
      <vt:lpstr>DIRECT SYNTHESIS OF Li[BH4] FROM THE ELEMENTS</vt:lpstr>
    </vt:vector>
  </TitlesOfParts>
  <Company>home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SYNTHESIS OF Li[BH4] FROM THE ELEMENTS</dc:title>
  <dc:creator>Orimo</dc:creator>
  <cp:lastModifiedBy>orimooffice3</cp:lastModifiedBy>
  <cp:revision>3</cp:revision>
  <cp:lastPrinted>2019-04-24T02:53:00Z</cp:lastPrinted>
  <dcterms:created xsi:type="dcterms:W3CDTF">2019-05-07T00:10:00Z</dcterms:created>
  <dcterms:modified xsi:type="dcterms:W3CDTF">2019-09-13T08:07:00Z</dcterms:modified>
</cp:coreProperties>
</file>